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36" w:rsidRPr="00302FD6" w:rsidRDefault="00193F36" w:rsidP="00302FD6">
      <w:pPr>
        <w:jc w:val="center"/>
        <w:rPr>
          <w:b/>
          <w:bCs/>
        </w:rPr>
      </w:pPr>
    </w:p>
    <w:p w:rsidR="00193F36" w:rsidRPr="00302FD6" w:rsidRDefault="00193F36" w:rsidP="00302FD6">
      <w:pPr>
        <w:jc w:val="center"/>
        <w:rPr>
          <w:b/>
          <w:bCs/>
        </w:rPr>
      </w:pPr>
      <w:r w:rsidRPr="00302FD6">
        <w:rPr>
          <w:b/>
          <w:bCs/>
        </w:rPr>
        <w:t>Fagerstrom Test for Nicotine Dependence *</w:t>
      </w:r>
    </w:p>
    <w:p w:rsidR="00193F36" w:rsidRPr="00302FD6" w:rsidRDefault="00193F36" w:rsidP="00302FD6">
      <w:pPr>
        <w:jc w:val="center"/>
        <w:rPr>
          <w:b/>
          <w:bCs/>
        </w:rPr>
      </w:pPr>
      <w:r w:rsidRPr="00302FD6">
        <w:rPr>
          <w:b/>
          <w:bCs/>
        </w:rPr>
        <w:t xml:space="preserve">Is smoking </w:t>
      </w:r>
      <w:r>
        <w:rPr>
          <w:b/>
          <w:bCs/>
        </w:rPr>
        <w:t>“</w:t>
      </w:r>
      <w:r w:rsidRPr="00302FD6">
        <w:rPr>
          <w:b/>
          <w:bCs/>
        </w:rPr>
        <w:t>just a habit</w:t>
      </w:r>
      <w:r>
        <w:rPr>
          <w:b/>
          <w:bCs/>
        </w:rPr>
        <w:t xml:space="preserve">” </w:t>
      </w:r>
      <w:r w:rsidRPr="00302FD6">
        <w:rPr>
          <w:b/>
          <w:bCs/>
        </w:rPr>
        <w:t xml:space="preserve"> or are you addicted?</w:t>
      </w:r>
    </w:p>
    <w:p w:rsidR="00193F36" w:rsidRDefault="00193F36" w:rsidP="00E05E90">
      <w:r>
        <w:t>Take this test and find out your level of dependence on nicotine.</w:t>
      </w:r>
    </w:p>
    <w:p w:rsidR="00193F36" w:rsidRDefault="00193F36" w:rsidP="00E05E90">
      <w:r>
        <w:t>1. How soon after you wake up do you smoke your first cigarette?</w:t>
      </w:r>
    </w:p>
    <w:p w:rsidR="00193F36" w:rsidRDefault="00193F36" w:rsidP="00E05E90">
      <w:r>
        <w:t>[  ]  After 60 minutes (0)</w:t>
      </w:r>
    </w:p>
    <w:p w:rsidR="00193F36" w:rsidRDefault="00193F36" w:rsidP="00E05E90">
      <w:r>
        <w:t>[  ]  31-60 minutes (1)</w:t>
      </w:r>
    </w:p>
    <w:p w:rsidR="00193F36" w:rsidRDefault="00193F36" w:rsidP="00E05E90">
      <w:r>
        <w:t>[  ]  6-30 minutes (2)</w:t>
      </w:r>
    </w:p>
    <w:p w:rsidR="00193F36" w:rsidRDefault="00193F36" w:rsidP="00E05E90">
      <w:r>
        <w:t>[  ]  Within 5 minutes (3)</w:t>
      </w:r>
    </w:p>
    <w:p w:rsidR="00193F36" w:rsidRDefault="00193F36" w:rsidP="00E05E90">
      <w:r>
        <w:t>2. Do you find it difficult to refrain from smoking in places where it is forbidden?</w:t>
      </w:r>
    </w:p>
    <w:p w:rsidR="00193F36" w:rsidRDefault="00193F36" w:rsidP="00E05E90">
      <w:r>
        <w:t>[  ]   No (0)</w:t>
      </w:r>
    </w:p>
    <w:p w:rsidR="00193F36" w:rsidRDefault="00193F36" w:rsidP="00E05E90">
      <w:r>
        <w:t>[  ]   Yes (1)</w:t>
      </w:r>
    </w:p>
    <w:p w:rsidR="00193F36" w:rsidRDefault="00193F36" w:rsidP="00E05E90">
      <w:r>
        <w:t>3. Which cigarette would you hate most to give up?</w:t>
      </w:r>
    </w:p>
    <w:p w:rsidR="00193F36" w:rsidRDefault="00193F36" w:rsidP="00E05E90">
      <w:r>
        <w:t>[   ]  The first in the morning (1)</w:t>
      </w:r>
    </w:p>
    <w:p w:rsidR="00193F36" w:rsidRDefault="00193F36" w:rsidP="00E05E90">
      <w:r>
        <w:t>[   ]  Any other (0)</w:t>
      </w:r>
    </w:p>
    <w:p w:rsidR="00193F36" w:rsidRDefault="00193F36" w:rsidP="00E05E90">
      <w:r>
        <w:t>4. How many cigarettes per day do you smoke?</w:t>
      </w:r>
    </w:p>
    <w:p w:rsidR="00193F36" w:rsidRDefault="00193F36" w:rsidP="00E05E90">
      <w:r>
        <w:t>[   ]  10 or less (0)</w:t>
      </w:r>
    </w:p>
    <w:p w:rsidR="00193F36" w:rsidRDefault="00193F36" w:rsidP="00E05E90">
      <w:r>
        <w:t>[   ]  11-20 (1)</w:t>
      </w:r>
    </w:p>
    <w:p w:rsidR="00193F36" w:rsidRDefault="00193F36" w:rsidP="00E05E90">
      <w:r>
        <w:t>[   ]  21-30 (2)</w:t>
      </w:r>
    </w:p>
    <w:p w:rsidR="00193F36" w:rsidRDefault="00193F36" w:rsidP="00E05E90">
      <w:r>
        <w:t>[   ]  31 or more (3)</w:t>
      </w:r>
    </w:p>
    <w:p w:rsidR="00193F36" w:rsidRDefault="00193F36" w:rsidP="00E05E90">
      <w:r>
        <w:t>5. Do you smoke more frequently during the first hours after awakening than during the</w:t>
      </w:r>
    </w:p>
    <w:p w:rsidR="00193F36" w:rsidRDefault="00193F36" w:rsidP="00E05E90">
      <w:r>
        <w:t>rest of the day?</w:t>
      </w:r>
    </w:p>
    <w:p w:rsidR="00193F36" w:rsidRDefault="00193F36" w:rsidP="00E05E90">
      <w:r>
        <w:t>[   ]  No (0)</w:t>
      </w:r>
    </w:p>
    <w:p w:rsidR="00193F36" w:rsidRDefault="00193F36" w:rsidP="00E05E90">
      <w:r>
        <w:t>[   ]  Yes (1)</w:t>
      </w:r>
    </w:p>
    <w:p w:rsidR="00193F36" w:rsidRDefault="00193F36" w:rsidP="00E05E90">
      <w:r>
        <w:t>6. Do you smoke even if you are so ill that you are in bed most of the day?</w:t>
      </w:r>
    </w:p>
    <w:p w:rsidR="00193F36" w:rsidRDefault="00193F36" w:rsidP="00E05E90">
      <w:r>
        <w:t>[   ]  No (0)</w:t>
      </w:r>
    </w:p>
    <w:p w:rsidR="00193F36" w:rsidRDefault="00193F36" w:rsidP="00E05E90">
      <w:r>
        <w:t>[   ]  Yes (1)</w:t>
      </w:r>
    </w:p>
    <w:p w:rsidR="00193F36" w:rsidRDefault="00193F36" w:rsidP="00E05E90"/>
    <w:p w:rsidR="00193F36" w:rsidRDefault="00193F36" w:rsidP="00E05E90">
      <w:r>
        <w:t>Add up the scores after each response.  Your score was:________</w:t>
      </w:r>
    </w:p>
    <w:p w:rsidR="00193F36" w:rsidRDefault="00193F36" w:rsidP="00E05E90">
      <w:r>
        <w:t>Your level of dependence on nicotine is:</w:t>
      </w:r>
    </w:p>
    <w:p w:rsidR="00193F36" w:rsidRDefault="00193F36" w:rsidP="00E05E90">
      <w:r>
        <w:t xml:space="preserve">0-2 Very low dependence </w:t>
      </w:r>
    </w:p>
    <w:p w:rsidR="00193F36" w:rsidRDefault="00193F36" w:rsidP="00E05E90">
      <w:r>
        <w:t xml:space="preserve">3-4 Low dependence </w:t>
      </w:r>
    </w:p>
    <w:p w:rsidR="00193F36" w:rsidRDefault="00193F36" w:rsidP="00E05E90">
      <w:r>
        <w:t>5 Medium dependence</w:t>
      </w:r>
    </w:p>
    <w:p w:rsidR="00193F36" w:rsidRDefault="00193F36" w:rsidP="00E05E90">
      <w:r>
        <w:t>6-7 High dependence</w:t>
      </w:r>
    </w:p>
    <w:p w:rsidR="00193F36" w:rsidRDefault="00193F36" w:rsidP="00E05E90">
      <w:r>
        <w:t>8-10 Very high dependence</w:t>
      </w:r>
    </w:p>
    <w:p w:rsidR="00193F36" w:rsidRDefault="00193F36" w:rsidP="00E05E90">
      <w:r>
        <w:t>Scores under 5: Your level of nicotine dependence is still low. You should act now</w:t>
      </w:r>
    </w:p>
    <w:p w:rsidR="00193F36" w:rsidRDefault="00193F36" w:rsidP="00E05E90">
      <w:r>
        <w:t>before your level of dependence increases.</w:t>
      </w:r>
    </w:p>
    <w:p w:rsidR="00193F36" w:rsidRDefault="00193F36" w:rsidP="00E05E90">
      <w:r>
        <w:t>Score of 5: Your level of nicotine dependence is moderate. If you don’t quit soon,</w:t>
      </w:r>
    </w:p>
    <w:p w:rsidR="00193F36" w:rsidRDefault="00193F36" w:rsidP="00E05E90">
      <w:r>
        <w:t>your level of dependence on nicotine will increase until you may be seriously addicted.</w:t>
      </w:r>
    </w:p>
    <w:p w:rsidR="00193F36" w:rsidRDefault="00193F36" w:rsidP="00E05E90">
      <w:r>
        <w:t>Act now to end your dependence on nicotine.</w:t>
      </w:r>
    </w:p>
    <w:p w:rsidR="00193F36" w:rsidRDefault="00193F36" w:rsidP="00E05E90">
      <w:r>
        <w:t>Score over 7: Your level of dependence is high. You aren’t in control of your smoking</w:t>
      </w:r>
    </w:p>
    <w:p w:rsidR="00193F36" w:rsidRDefault="00193F36" w:rsidP="00E05E90">
      <w:r>
        <w:t>– it is in control of you! When you make the decision to quit, you may want to talk with</w:t>
      </w:r>
    </w:p>
    <w:p w:rsidR="00193F36" w:rsidRDefault="00193F36" w:rsidP="00E05E90">
      <w:r>
        <w:t>your doctor about nicotine replacement therapy or other medications to help you break</w:t>
      </w:r>
    </w:p>
    <w:p w:rsidR="00193F36" w:rsidRDefault="00193F36" w:rsidP="00E05E90">
      <w:r>
        <w:t>your addiction.</w:t>
      </w:r>
    </w:p>
    <w:p w:rsidR="00193F36" w:rsidRDefault="00193F36" w:rsidP="00E05E90"/>
    <w:p w:rsidR="00193F36" w:rsidRDefault="00193F36" w:rsidP="00E05E90"/>
    <w:p w:rsidR="00193F36" w:rsidRDefault="00193F36" w:rsidP="00E05E90">
      <w:r>
        <w:t>Reference:</w:t>
      </w:r>
    </w:p>
    <w:p w:rsidR="00193F36" w:rsidRDefault="00193F36" w:rsidP="00E05E90">
      <w:r>
        <w:t>* Heatherton TF, Kozlowski LT, Frecker RC, Fagerstrom KO. The Fagerstrom Test for</w:t>
      </w:r>
    </w:p>
    <w:p w:rsidR="00193F36" w:rsidRDefault="00193F36" w:rsidP="00E05E90">
      <w:r>
        <w:t>Nicotine Dependence: A revision of the Fagerstrom Tolerance Questionnaire. British</w:t>
      </w:r>
    </w:p>
    <w:p w:rsidR="00193F36" w:rsidRDefault="00193F36" w:rsidP="00E05E90">
      <w:r>
        <w:t>Journal of Addictions 1991;86:1119-27</w:t>
      </w:r>
    </w:p>
    <w:p w:rsidR="00193F36" w:rsidRDefault="00193F36">
      <w:bookmarkStart w:id="0" w:name="_GoBack"/>
      <w:bookmarkEnd w:id="0"/>
    </w:p>
    <w:sectPr w:rsidR="00193F36" w:rsidSect="00D72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E90"/>
    <w:rsid w:val="00193F36"/>
    <w:rsid w:val="00197EF6"/>
    <w:rsid w:val="002758D2"/>
    <w:rsid w:val="00302FD6"/>
    <w:rsid w:val="00527DF7"/>
    <w:rsid w:val="00827CC6"/>
    <w:rsid w:val="00D720C8"/>
    <w:rsid w:val="00E05E90"/>
    <w:rsid w:val="00EB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292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Oyston</dc:creator>
  <cp:keywords/>
  <dc:description/>
  <cp:lastModifiedBy>John</cp:lastModifiedBy>
  <cp:revision>5</cp:revision>
  <dcterms:created xsi:type="dcterms:W3CDTF">2011-06-29T20:34:00Z</dcterms:created>
  <dcterms:modified xsi:type="dcterms:W3CDTF">2011-08-22T18:39:00Z</dcterms:modified>
</cp:coreProperties>
</file>